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ED" w:rsidRPr="00276833" w:rsidRDefault="00521754" w:rsidP="00706525">
      <w:pPr>
        <w:jc w:val="center"/>
        <w:rPr>
          <w:sz w:val="48"/>
          <w:szCs w:val="48"/>
        </w:rPr>
      </w:pPr>
      <w:r w:rsidRPr="00521754">
        <w:rPr>
          <w:rFonts w:hint="eastAsia"/>
          <w:sz w:val="48"/>
          <w:szCs w:val="48"/>
        </w:rPr>
        <w:t>上海健康医学院</w:t>
      </w:r>
      <w:r>
        <w:rPr>
          <w:rFonts w:hint="eastAsia"/>
          <w:sz w:val="48"/>
          <w:szCs w:val="48"/>
        </w:rPr>
        <w:t>徐汇校区</w:t>
      </w:r>
      <w:r w:rsidRPr="00521754">
        <w:rPr>
          <w:rFonts w:hint="eastAsia"/>
          <w:sz w:val="48"/>
          <w:szCs w:val="48"/>
        </w:rPr>
        <w:t>电子屏登记表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270"/>
        <w:gridCol w:w="2410"/>
        <w:gridCol w:w="2035"/>
      </w:tblGrid>
      <w:tr w:rsidR="00EC5293" w:rsidRPr="00232446" w:rsidTr="00B71739">
        <w:trPr>
          <w:trHeight w:val="680"/>
          <w:jc w:val="center"/>
        </w:trPr>
        <w:tc>
          <w:tcPr>
            <w:tcW w:w="1060" w:type="pct"/>
            <w:shd w:val="clear" w:color="auto" w:fill="auto"/>
            <w:vAlign w:val="center"/>
            <w:hideMark/>
          </w:tcPr>
          <w:p w:rsidR="00E92A39" w:rsidRPr="00232446" w:rsidRDefault="00E92A39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申报部门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92A39" w:rsidRPr="00232446" w:rsidRDefault="00E92A39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E92A39" w:rsidRPr="00232446" w:rsidRDefault="00E92A39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申报人</w:t>
            </w:r>
            <w:r w:rsidR="00EC5293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 w:rsidR="00B7173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附</w:t>
            </w:r>
            <w:r w:rsidR="00EC5293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分机号)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A39" w:rsidRPr="00232446" w:rsidRDefault="00E92A39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C5293" w:rsidRPr="00232446" w:rsidTr="00B71739">
        <w:trPr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6C5E72" w:rsidRPr="00232446" w:rsidRDefault="006C5E72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32446">
              <w:rPr>
                <w:rFonts w:ascii="华文仿宋" w:eastAsia="华文仿宋" w:hAnsi="华文仿宋" w:hint="eastAsia"/>
                <w:sz w:val="28"/>
                <w:szCs w:val="28"/>
              </w:rPr>
              <w:t>信息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主题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C5E72" w:rsidRPr="00D055A0" w:rsidRDefault="006C5E72" w:rsidP="00D055A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6C5E72" w:rsidRPr="00232446" w:rsidRDefault="006C5E72" w:rsidP="0023244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申报日期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5E72" w:rsidRPr="00232446" w:rsidRDefault="006C5E72" w:rsidP="00803B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2790" w:rsidRPr="00232446" w:rsidTr="00BD6316">
        <w:trPr>
          <w:trHeight w:val="3565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D82790" w:rsidRPr="00232446" w:rsidRDefault="00D82790" w:rsidP="00232446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播放地点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AF5DC0" w:rsidRDefault="00AF5DC0" w:rsidP="00B71739">
            <w:pPr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</w:p>
          <w:p w:rsidR="00D82790" w:rsidRPr="007B4F1E" w:rsidRDefault="00D82790" w:rsidP="007B4F1E">
            <w:pPr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7B4F1E">
              <w:rPr>
                <w:rFonts w:ascii="华文仿宋" w:eastAsia="华文仿宋" w:hAnsi="华文仿宋" w:hint="eastAsia"/>
                <w:b/>
                <w:kern w:val="0"/>
                <w:sz w:val="28"/>
                <w:szCs w:val="28"/>
              </w:rPr>
              <w:t>电子大屏</w:t>
            </w:r>
          </w:p>
          <w:p w:rsidR="00D82790" w:rsidRDefault="00D82790" w:rsidP="00706525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□</w:t>
            </w: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梅陇路校门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□</w:t>
            </w: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行政楼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□天等路校门</w:t>
            </w:r>
          </w:p>
          <w:p w:rsidR="00AF5DC0" w:rsidRDefault="00AF5DC0" w:rsidP="00706525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AF5DC0" w:rsidRDefault="00AF5DC0" w:rsidP="00706525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AF5DC0" w:rsidRPr="00AF5DC0" w:rsidRDefault="00AF5DC0" w:rsidP="00AF5DC0">
            <w:pPr>
              <w:spacing w:before="60" w:line="300" w:lineRule="exact"/>
              <w:ind w:right="284"/>
              <w:rPr>
                <w:rFonts w:ascii="仿宋" w:eastAsia="仿宋" w:hAnsi="仿宋"/>
                <w:sz w:val="24"/>
                <w:szCs w:val="24"/>
              </w:rPr>
            </w:pPr>
            <w:bookmarkStart w:id="0" w:name="OLE_LINK1"/>
            <w:bookmarkStart w:id="1" w:name="OLE_LINK2"/>
            <w:r w:rsidRPr="00AF5DC0">
              <w:rPr>
                <w:rFonts w:ascii="仿宋" w:eastAsia="仿宋" w:hAnsi="仿宋" w:hint="eastAsia"/>
                <w:sz w:val="24"/>
                <w:szCs w:val="24"/>
              </w:rPr>
              <w:t>申请部门请仔细阅读下面条款：</w:t>
            </w:r>
          </w:p>
          <w:p w:rsidR="00AF5DC0" w:rsidRPr="00AF5DC0" w:rsidRDefault="00AF5DC0" w:rsidP="00AF5DC0">
            <w:pPr>
              <w:pStyle w:val="a8"/>
              <w:numPr>
                <w:ilvl w:val="0"/>
                <w:numId w:val="2"/>
              </w:numPr>
              <w:spacing w:line="300" w:lineRule="exact"/>
              <w:ind w:right="284"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AF5DC0">
              <w:rPr>
                <w:rFonts w:ascii="仿宋" w:eastAsia="仿宋" w:hAnsi="仿宋" w:cs="Times New Roman" w:hint="eastAsia"/>
                <w:sz w:val="24"/>
                <w:szCs w:val="24"/>
              </w:rPr>
              <w:t>遵守《中华人民共和国计算机信息系统安全保护条例》和《计算机信息网络国际联网安全保护管理办法》等国家的有关法律、法规和行政规章制度。</w:t>
            </w:r>
          </w:p>
          <w:p w:rsidR="00AF5DC0" w:rsidRPr="00AF5DC0" w:rsidRDefault="00AF5DC0" w:rsidP="00AF5DC0">
            <w:pPr>
              <w:pStyle w:val="a8"/>
              <w:numPr>
                <w:ilvl w:val="0"/>
                <w:numId w:val="2"/>
              </w:numPr>
              <w:spacing w:line="300" w:lineRule="exact"/>
              <w:ind w:right="284"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AF5DC0">
              <w:rPr>
                <w:rFonts w:ascii="仿宋" w:eastAsia="仿宋" w:hAnsi="仿宋" w:cs="Times New Roman" w:hint="eastAsia"/>
                <w:sz w:val="24"/>
                <w:szCs w:val="24"/>
              </w:rPr>
              <w:t>保证不利用电子屏从事危害国家安全、泄露国家秘密，侵犯国家的、社会的、集体的利益和公民的合法权益的活动。</w:t>
            </w:r>
          </w:p>
          <w:p w:rsidR="00AF5DC0" w:rsidRPr="00232446" w:rsidRDefault="00AF5DC0" w:rsidP="00AF5DC0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F5DC0">
              <w:rPr>
                <w:rFonts w:ascii="仿宋" w:eastAsia="仿宋" w:hAnsi="仿宋" w:hint="eastAsia"/>
                <w:sz w:val="24"/>
                <w:szCs w:val="24"/>
              </w:rPr>
              <w:t>不散布淫秽、色情、邪教、暴力、危害国家安全以及任何法律、行政法规所禁止的内容的。</w:t>
            </w:r>
            <w:bookmarkEnd w:id="0"/>
            <w:bookmarkEnd w:id="1"/>
          </w:p>
        </w:tc>
      </w:tr>
      <w:tr w:rsidR="008F2D69" w:rsidRPr="00232446" w:rsidTr="00B71739">
        <w:trPr>
          <w:trHeight w:val="1317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8F2D69" w:rsidRPr="00232446" w:rsidRDefault="0029151A" w:rsidP="0029151A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播放日期</w:t>
            </w:r>
          </w:p>
        </w:tc>
        <w:tc>
          <w:tcPr>
            <w:tcW w:w="133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2D69" w:rsidRPr="00232446" w:rsidRDefault="008F2D69" w:rsidP="0029151A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8F2D69" w:rsidRPr="00232446" w:rsidRDefault="0029151A" w:rsidP="0029151A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播放时段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F2D69" w:rsidRPr="00232446" w:rsidRDefault="008F2D69" w:rsidP="0029151A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F5DC0" w:rsidRPr="00232446" w:rsidTr="00EC5293">
        <w:trPr>
          <w:trHeight w:val="1255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AF5DC0" w:rsidRPr="00AF5DC0" w:rsidRDefault="00AF5DC0" w:rsidP="00D71205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F5DC0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AF5DC0" w:rsidRPr="00AF5DC0" w:rsidRDefault="00AF5DC0" w:rsidP="00D71205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F5DC0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</w:t>
            </w:r>
            <w:r w:rsidRPr="00AF5DC0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公章：</w:t>
            </w:r>
          </w:p>
        </w:tc>
      </w:tr>
      <w:tr w:rsidR="00AF5DC0" w:rsidRPr="00232446" w:rsidTr="00EC5293">
        <w:trPr>
          <w:trHeight w:val="1255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AF5DC0" w:rsidRPr="00AF5DC0" w:rsidRDefault="00AF5DC0" w:rsidP="00D71205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F5DC0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宣传部意见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AF5DC0" w:rsidRPr="00AF5DC0" w:rsidRDefault="00AF5DC0" w:rsidP="00D71205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F5DC0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签字：</w:t>
            </w:r>
          </w:p>
        </w:tc>
      </w:tr>
    </w:tbl>
    <w:p w:rsidR="00D04EE2" w:rsidRPr="00276833" w:rsidRDefault="00D04EE2" w:rsidP="00F55BBF">
      <w:pPr>
        <w:spacing w:line="360" w:lineRule="auto"/>
        <w:rPr>
          <w:rFonts w:ascii="仿宋" w:eastAsia="仿宋" w:hAnsi="仿宋"/>
          <w:sz w:val="24"/>
          <w:szCs w:val="24"/>
        </w:rPr>
      </w:pPr>
      <w:r w:rsidRPr="00276833">
        <w:rPr>
          <w:rFonts w:ascii="仿宋" w:eastAsia="仿宋" w:hAnsi="仿宋" w:hint="eastAsia"/>
          <w:sz w:val="24"/>
          <w:szCs w:val="24"/>
        </w:rPr>
        <w:t>其他说明事项：</w:t>
      </w:r>
    </w:p>
    <w:p w:rsidR="00323D7F" w:rsidRPr="00276833" w:rsidRDefault="00323D7F" w:rsidP="00F55BBF">
      <w:pPr>
        <w:spacing w:line="360" w:lineRule="auto"/>
        <w:rPr>
          <w:rFonts w:ascii="仿宋" w:eastAsia="仿宋" w:hAnsi="仿宋"/>
          <w:sz w:val="24"/>
          <w:szCs w:val="24"/>
        </w:rPr>
      </w:pPr>
      <w:r w:rsidRPr="00276833">
        <w:rPr>
          <w:rFonts w:ascii="仿宋" w:eastAsia="仿宋" w:hAnsi="仿宋" w:hint="eastAsia"/>
          <w:sz w:val="24"/>
          <w:szCs w:val="24"/>
        </w:rPr>
        <w:t>1</w:t>
      </w:r>
      <w:r w:rsidR="00D67EAD" w:rsidRPr="00276833">
        <w:rPr>
          <w:rFonts w:ascii="仿宋" w:eastAsia="仿宋" w:hAnsi="仿宋" w:hint="eastAsia"/>
          <w:sz w:val="24"/>
          <w:szCs w:val="24"/>
        </w:rPr>
        <w:t>．</w:t>
      </w:r>
      <w:r w:rsidR="00CD7591">
        <w:rPr>
          <w:rFonts w:ascii="仿宋" w:eastAsia="仿宋" w:hAnsi="仿宋" w:hint="eastAsia"/>
          <w:sz w:val="24"/>
          <w:szCs w:val="24"/>
        </w:rPr>
        <w:t>请将</w:t>
      </w:r>
      <w:r w:rsidR="00521754">
        <w:rPr>
          <w:rFonts w:ascii="仿宋" w:eastAsia="仿宋" w:hAnsi="仿宋" w:hint="eastAsia"/>
          <w:sz w:val="24"/>
          <w:szCs w:val="24"/>
        </w:rPr>
        <w:t>填写完整的登记表</w:t>
      </w:r>
      <w:r w:rsidR="008F2D69" w:rsidRPr="00276833">
        <w:rPr>
          <w:rFonts w:ascii="仿宋" w:eastAsia="仿宋" w:hAnsi="仿宋" w:hint="eastAsia"/>
          <w:sz w:val="24"/>
          <w:szCs w:val="24"/>
        </w:rPr>
        <w:t>提前</w:t>
      </w:r>
      <w:r w:rsidR="00CD7591">
        <w:rPr>
          <w:rFonts w:ascii="仿宋" w:eastAsia="仿宋" w:hAnsi="仿宋" w:hint="eastAsia"/>
          <w:sz w:val="24"/>
          <w:szCs w:val="24"/>
        </w:rPr>
        <w:t>三</w:t>
      </w:r>
      <w:r w:rsidR="0029151A" w:rsidRPr="00276833">
        <w:rPr>
          <w:rFonts w:ascii="仿宋" w:eastAsia="仿宋" w:hAnsi="仿宋" w:hint="eastAsia"/>
          <w:sz w:val="24"/>
          <w:szCs w:val="24"/>
        </w:rPr>
        <w:t>个工作日</w:t>
      </w:r>
      <w:r w:rsidR="00F55BBF">
        <w:rPr>
          <w:rFonts w:ascii="仿宋" w:eastAsia="仿宋" w:hAnsi="仿宋" w:hint="eastAsia"/>
          <w:sz w:val="24"/>
          <w:szCs w:val="24"/>
        </w:rPr>
        <w:t>交</w:t>
      </w:r>
      <w:r w:rsidR="00CD7591">
        <w:rPr>
          <w:rFonts w:ascii="仿宋" w:eastAsia="仿宋" w:hAnsi="仿宋" w:hint="eastAsia"/>
          <w:sz w:val="24"/>
          <w:szCs w:val="24"/>
        </w:rPr>
        <w:t>信管中心</w:t>
      </w:r>
      <w:r w:rsidR="00257813" w:rsidRPr="00276833">
        <w:rPr>
          <w:rFonts w:ascii="仿宋" w:eastAsia="仿宋" w:hAnsi="仿宋" w:hint="eastAsia"/>
          <w:sz w:val="24"/>
          <w:szCs w:val="24"/>
        </w:rPr>
        <w:t>；</w:t>
      </w:r>
    </w:p>
    <w:p w:rsidR="008F2D69" w:rsidRPr="00CD7591" w:rsidRDefault="00323D7F" w:rsidP="00CD7591">
      <w:pPr>
        <w:jc w:val="left"/>
        <w:rPr>
          <w:rFonts w:ascii="仿宋" w:eastAsia="仿宋" w:hAnsi="仿宋"/>
          <w:sz w:val="24"/>
          <w:szCs w:val="24"/>
        </w:rPr>
      </w:pPr>
      <w:r w:rsidRPr="00CD7591">
        <w:rPr>
          <w:rFonts w:ascii="仿宋" w:eastAsia="仿宋" w:hAnsi="仿宋" w:hint="eastAsia"/>
          <w:sz w:val="24"/>
          <w:szCs w:val="24"/>
        </w:rPr>
        <w:t>2</w:t>
      </w:r>
      <w:r w:rsidR="00D67EAD" w:rsidRPr="00CD7591">
        <w:rPr>
          <w:rFonts w:ascii="仿宋" w:eastAsia="仿宋" w:hAnsi="仿宋" w:hint="eastAsia"/>
          <w:sz w:val="24"/>
          <w:szCs w:val="24"/>
        </w:rPr>
        <w:t>．</w:t>
      </w:r>
      <w:r w:rsidR="00CD7591" w:rsidRPr="00CD7591">
        <w:rPr>
          <w:rFonts w:ascii="仿宋" w:eastAsia="仿宋" w:hAnsi="仿宋" w:hint="eastAsia"/>
          <w:sz w:val="24"/>
          <w:szCs w:val="24"/>
        </w:rPr>
        <w:t>请将播放内容制作成PPT格式（徐汇电子大屏的比例16:10），</w:t>
      </w:r>
      <w:r w:rsidR="0038276D">
        <w:rPr>
          <w:rFonts w:ascii="仿宋" w:eastAsia="仿宋" w:hAnsi="仿宋" w:hint="eastAsia"/>
          <w:sz w:val="24"/>
          <w:szCs w:val="24"/>
        </w:rPr>
        <w:t>发送</w:t>
      </w:r>
      <w:r w:rsidR="00CD7591">
        <w:rPr>
          <w:rFonts w:ascii="仿宋" w:eastAsia="仿宋" w:hAnsi="仿宋" w:hint="eastAsia"/>
          <w:sz w:val="24"/>
          <w:szCs w:val="24"/>
        </w:rPr>
        <w:t>邮箱(</w:t>
      </w:r>
      <w:hyperlink r:id="rId7" w:history="1">
        <w:r w:rsidR="00CD7591" w:rsidRPr="00CD7591">
          <w:t>yangtc@sumhs.edu.cn</w:t>
        </w:r>
      </w:hyperlink>
      <w:r w:rsidR="00CD7591">
        <w:rPr>
          <w:rFonts w:ascii="仿宋" w:eastAsia="仿宋" w:hAnsi="仿宋" w:hint="eastAsia"/>
          <w:sz w:val="24"/>
          <w:szCs w:val="24"/>
        </w:rPr>
        <w:t>)，</w:t>
      </w:r>
      <w:r w:rsidR="00CD7591" w:rsidRPr="00CD7591">
        <w:rPr>
          <w:rFonts w:ascii="仿宋" w:eastAsia="仿宋" w:hAnsi="仿宋" w:hint="eastAsia"/>
          <w:sz w:val="24"/>
          <w:szCs w:val="24"/>
        </w:rPr>
        <w:t>谢谢。</w:t>
      </w:r>
      <w:bookmarkStart w:id="2" w:name="_GoBack"/>
      <w:bookmarkEnd w:id="2"/>
      <w:r w:rsidR="00CD7591" w:rsidRPr="00276833">
        <w:rPr>
          <w:rFonts w:ascii="仿宋" w:eastAsia="仿宋" w:hAnsi="仿宋"/>
          <w:sz w:val="24"/>
          <w:szCs w:val="24"/>
        </w:rPr>
        <w:t xml:space="preserve"> </w:t>
      </w:r>
    </w:p>
    <w:sectPr w:rsidR="008F2D69" w:rsidRPr="00CD7591" w:rsidSect="0094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22" w:rsidRDefault="00707322" w:rsidP="00FF5DBC">
      <w:r>
        <w:separator/>
      </w:r>
    </w:p>
  </w:endnote>
  <w:endnote w:type="continuationSeparator" w:id="1">
    <w:p w:rsidR="00707322" w:rsidRDefault="00707322" w:rsidP="00FF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22" w:rsidRDefault="00707322" w:rsidP="00FF5DBC">
      <w:r>
        <w:separator/>
      </w:r>
    </w:p>
  </w:footnote>
  <w:footnote w:type="continuationSeparator" w:id="1">
    <w:p w:rsidR="00707322" w:rsidRDefault="00707322" w:rsidP="00FF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64C"/>
    <w:multiLevelType w:val="hybridMultilevel"/>
    <w:tmpl w:val="CEB81EB8"/>
    <w:lvl w:ilvl="0" w:tplc="F5E03A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1676A7"/>
    <w:multiLevelType w:val="hybridMultilevel"/>
    <w:tmpl w:val="67A0EDC0"/>
    <w:lvl w:ilvl="0" w:tplc="56C417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D69"/>
    <w:rsid w:val="00005CCD"/>
    <w:rsid w:val="00017910"/>
    <w:rsid w:val="00152218"/>
    <w:rsid w:val="00174664"/>
    <w:rsid w:val="00196ACC"/>
    <w:rsid w:val="0019775B"/>
    <w:rsid w:val="00216722"/>
    <w:rsid w:val="00232446"/>
    <w:rsid w:val="00257813"/>
    <w:rsid w:val="00276833"/>
    <w:rsid w:val="0029151A"/>
    <w:rsid w:val="00323D7F"/>
    <w:rsid w:val="00352092"/>
    <w:rsid w:val="0038276D"/>
    <w:rsid w:val="003E0C5D"/>
    <w:rsid w:val="004475E6"/>
    <w:rsid w:val="004C4AF9"/>
    <w:rsid w:val="0051285D"/>
    <w:rsid w:val="00514E43"/>
    <w:rsid w:val="00521754"/>
    <w:rsid w:val="006B2EA2"/>
    <w:rsid w:val="006C5E72"/>
    <w:rsid w:val="006D196E"/>
    <w:rsid w:val="006E2C6D"/>
    <w:rsid w:val="00706525"/>
    <w:rsid w:val="00707322"/>
    <w:rsid w:val="00757AF0"/>
    <w:rsid w:val="007B4F1E"/>
    <w:rsid w:val="00803BDD"/>
    <w:rsid w:val="008508DA"/>
    <w:rsid w:val="008A7452"/>
    <w:rsid w:val="008D625F"/>
    <w:rsid w:val="008E5EC6"/>
    <w:rsid w:val="008F2D69"/>
    <w:rsid w:val="00947873"/>
    <w:rsid w:val="0096491F"/>
    <w:rsid w:val="009E441A"/>
    <w:rsid w:val="00A37BD6"/>
    <w:rsid w:val="00AF5DC0"/>
    <w:rsid w:val="00B07A0E"/>
    <w:rsid w:val="00B71739"/>
    <w:rsid w:val="00BE2AC2"/>
    <w:rsid w:val="00C30ABB"/>
    <w:rsid w:val="00C54A64"/>
    <w:rsid w:val="00CB792B"/>
    <w:rsid w:val="00CD7591"/>
    <w:rsid w:val="00D04EE2"/>
    <w:rsid w:val="00D055A0"/>
    <w:rsid w:val="00D561ED"/>
    <w:rsid w:val="00D67EAD"/>
    <w:rsid w:val="00D82790"/>
    <w:rsid w:val="00D8648B"/>
    <w:rsid w:val="00DC24E3"/>
    <w:rsid w:val="00E10AD3"/>
    <w:rsid w:val="00E42489"/>
    <w:rsid w:val="00E769D8"/>
    <w:rsid w:val="00E92A39"/>
    <w:rsid w:val="00EC5293"/>
    <w:rsid w:val="00EF44EB"/>
    <w:rsid w:val="00F55BBF"/>
    <w:rsid w:val="00FD181A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3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5DB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5DB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55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5A0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E44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D759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3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tc@sumh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%20files\&#26657;&#22253;&#22823;&#23631;&#20449;&#24687;&#25773;&#25918;&#30003;&#25253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校园大屏信息播放申报单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11</cp:revision>
  <cp:lastPrinted>2016-12-01T02:47:00Z</cp:lastPrinted>
  <dcterms:created xsi:type="dcterms:W3CDTF">2016-10-25T08:11:00Z</dcterms:created>
  <dcterms:modified xsi:type="dcterms:W3CDTF">2016-12-01T03:03:00Z</dcterms:modified>
</cp:coreProperties>
</file>